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4778" w:rsidRDefault="00064778">
      <w:r>
        <w:rPr>
          <w:noProof/>
        </w:rPr>
        <w:drawing>
          <wp:anchor distT="0" distB="0" distL="114300" distR="114300" simplePos="0" relativeHeight="251659264" behindDoc="1" locked="0" layoutInCell="1" allowOverlap="1" wp14:anchorId="06196E3E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3590925" cy="3093720"/>
            <wp:effectExtent l="0" t="0" r="9525" b="0"/>
            <wp:wrapTight wrapText="bothSides">
              <wp:wrapPolygon edited="0">
                <wp:start x="0" y="0"/>
                <wp:lineTo x="0" y="21414"/>
                <wp:lineTo x="21543" y="21414"/>
                <wp:lineTo x="2154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0925" cy="3093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64778" w:rsidRPr="00064778" w:rsidRDefault="00064778" w:rsidP="00064778"/>
    <w:p w:rsidR="00064778" w:rsidRDefault="00064778" w:rsidP="00064778"/>
    <w:p w:rsidR="00A91A68" w:rsidRPr="00064778" w:rsidRDefault="00064778" w:rsidP="00064778">
      <w:pPr>
        <w:tabs>
          <w:tab w:val="left" w:pos="1590"/>
        </w:tabs>
      </w:pPr>
      <w:r w:rsidRPr="00064778">
        <w:drawing>
          <wp:anchor distT="0" distB="0" distL="114300" distR="114300" simplePos="0" relativeHeight="251658240" behindDoc="1" locked="0" layoutInCell="1" allowOverlap="1" wp14:anchorId="63879FB4">
            <wp:simplePos x="0" y="0"/>
            <wp:positionH relativeFrom="column">
              <wp:posOffset>57150</wp:posOffset>
            </wp:positionH>
            <wp:positionV relativeFrom="paragraph">
              <wp:posOffset>2473325</wp:posOffset>
            </wp:positionV>
            <wp:extent cx="4476750" cy="4775200"/>
            <wp:effectExtent l="0" t="0" r="0" b="6350"/>
            <wp:wrapTight wrapText="bothSides">
              <wp:wrapPolygon edited="0">
                <wp:start x="0" y="0"/>
                <wp:lineTo x="0" y="21543"/>
                <wp:lineTo x="21508" y="21543"/>
                <wp:lineTo x="2150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6750" cy="477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bookmarkStart w:id="0" w:name="_GoBack"/>
      <w:bookmarkEnd w:id="0"/>
    </w:p>
    <w:sectPr w:rsidR="00A91A68" w:rsidRPr="00064778" w:rsidSect="000647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778"/>
    <w:rsid w:val="00064778"/>
    <w:rsid w:val="001342FC"/>
    <w:rsid w:val="0058658D"/>
    <w:rsid w:val="00A91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605C53-0635-4EA3-A948-3964CCE1F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E33421EC</Template>
  <TotalTime>41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Turpie</dc:creator>
  <cp:keywords/>
  <dc:description/>
  <cp:lastModifiedBy>Anna Turpie</cp:lastModifiedBy>
  <cp:revision>1</cp:revision>
  <dcterms:created xsi:type="dcterms:W3CDTF">2020-03-25T09:40:00Z</dcterms:created>
  <dcterms:modified xsi:type="dcterms:W3CDTF">2020-03-25T10:21:00Z</dcterms:modified>
</cp:coreProperties>
</file>