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200" w:rsidRDefault="00762200" w:rsidP="00762200">
      <w:pPr>
        <w:rPr>
          <w:u w:val="single"/>
        </w:rPr>
      </w:pPr>
      <w:r>
        <w:rPr>
          <w:u w:val="single"/>
        </w:rPr>
        <w:t>Science-Lesson 2</w:t>
      </w:r>
    </w:p>
    <w:p w:rsidR="00762200" w:rsidRDefault="00762200" w:rsidP="00762200">
      <w:r w:rsidRPr="00762200">
        <w:t>Recap:</w:t>
      </w:r>
    </w:p>
    <w:p w:rsidR="00762200" w:rsidRDefault="00762200" w:rsidP="00762200">
      <w:r>
        <w:t>The animal kingdom can be grouped into 2 groups-vertebrates and invertebrates.  We have been researching the 5 groups within the vertebrate section-Mammals, Reptiles, Fish, Amphibians, Birds-</w:t>
      </w:r>
      <w:proofErr w:type="spellStart"/>
      <w:proofErr w:type="gramStart"/>
      <w:r>
        <w:t>Mr.Fab</w:t>
      </w:r>
      <w:proofErr w:type="spellEnd"/>
      <w:proofErr w:type="gramEnd"/>
      <w:r>
        <w:t>).</w:t>
      </w:r>
    </w:p>
    <w:p w:rsidR="00762200" w:rsidRPr="00762200" w:rsidRDefault="00762200" w:rsidP="00762200">
      <w:r>
        <w:t>Today we will be looking at classifying animals using a sorting diagram also known as a branching diagram.</w:t>
      </w:r>
    </w:p>
    <w:p w:rsidR="00762200" w:rsidRDefault="00762200" w:rsidP="00762200">
      <w:r>
        <w:rPr>
          <w:noProof/>
        </w:rPr>
        <w:t>This is an example of a key (sorting diagram/branching diagram) to help classify the animals</w:t>
      </w:r>
    </w:p>
    <w:p w:rsidR="00762200" w:rsidRDefault="00762200" w:rsidP="00762200">
      <w:pPr>
        <w:jc w:val="center"/>
      </w:pPr>
    </w:p>
    <w:p w:rsidR="00762200" w:rsidRDefault="00762200" w:rsidP="00762200">
      <w:pPr>
        <w:jc w:val="center"/>
      </w:pPr>
      <w:r>
        <w:rPr>
          <w:noProof/>
        </w:rPr>
        <w:drawing>
          <wp:inline distT="0" distB="0" distL="0" distR="0" wp14:anchorId="2A0BC419" wp14:editId="206EACC7">
            <wp:extent cx="5731510" cy="2371725"/>
            <wp:effectExtent l="0" t="0" r="254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2200" w:rsidRDefault="00762200" w:rsidP="00762200">
      <w:r>
        <w:t xml:space="preserve">The questions require a yes/no answer.  The animals that </w:t>
      </w:r>
      <w:r>
        <w:t xml:space="preserve">have a </w:t>
      </w:r>
      <w:r>
        <w:t xml:space="preserve">yes </w:t>
      </w:r>
      <w:r>
        <w:t xml:space="preserve">answer </w:t>
      </w:r>
      <w:r>
        <w:t xml:space="preserve">to the question are placed under the yes answer.  The animals that </w:t>
      </w:r>
      <w:r>
        <w:t xml:space="preserve">have a </w:t>
      </w:r>
      <w:r>
        <w:t>no</w:t>
      </w:r>
      <w:r>
        <w:t xml:space="preserve"> answer</w:t>
      </w:r>
      <w:r>
        <w:t xml:space="preserve"> to the question are placed under the no answer.</w:t>
      </w:r>
    </w:p>
    <w:p w:rsidR="00762200" w:rsidRDefault="00762200" w:rsidP="00762200">
      <w:r>
        <w:t>Have a look below:</w:t>
      </w:r>
    </w:p>
    <w:p w:rsidR="00762200" w:rsidRDefault="00762200" w:rsidP="00762200">
      <w:r>
        <w:rPr>
          <w:noProof/>
        </w:rPr>
        <w:drawing>
          <wp:inline distT="0" distB="0" distL="0" distR="0" wp14:anchorId="50E722E3" wp14:editId="4E323B13">
            <wp:extent cx="5731510" cy="293941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39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2200" w:rsidRDefault="00762200" w:rsidP="00762200">
      <w:r>
        <w:lastRenderedPageBreak/>
        <w:t>There is then a second question (yes/no answer only).  Again, the animals that answer yes to the question, can then be moved to that answer.  The animals that answer no are moved down to that answer.</w:t>
      </w:r>
    </w:p>
    <w:p w:rsidR="00762200" w:rsidRDefault="00762200" w:rsidP="00762200">
      <w:r>
        <w:t>Have a look below:</w:t>
      </w:r>
    </w:p>
    <w:p w:rsidR="00762200" w:rsidRDefault="00762200" w:rsidP="00762200">
      <w:r>
        <w:rPr>
          <w:noProof/>
        </w:rPr>
        <w:drawing>
          <wp:inline distT="0" distB="0" distL="0" distR="0" wp14:anchorId="78113538" wp14:editId="4733A612">
            <wp:extent cx="5731510" cy="3366135"/>
            <wp:effectExtent l="0" t="0" r="2540" b="571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66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2200" w:rsidRDefault="00762200" w:rsidP="00762200">
      <w:r>
        <w:t>These 4 animals have then been classified into different categories.  There is only one animal under each answer which means I do not have to sort them any further.  I do not need to create any more questions.</w:t>
      </w:r>
    </w:p>
    <w:p w:rsidR="00762200" w:rsidRDefault="00762200" w:rsidP="00762200">
      <w:r>
        <w:t>In some sorting diagrams/branching diagrams, you may have to have more questions</w:t>
      </w:r>
      <w:r>
        <w:t>.</w:t>
      </w:r>
    </w:p>
    <w:p w:rsidR="00762200" w:rsidRDefault="00762200" w:rsidP="00762200">
      <w:r>
        <w:t>Tips:</w:t>
      </w:r>
    </w:p>
    <w:p w:rsidR="00762200" w:rsidRDefault="00762200" w:rsidP="00762200">
      <w:r>
        <w:t xml:space="preserve">The questions that you ask </w:t>
      </w:r>
      <w:r>
        <w:t>have to be carefully thought out to try and sort the animals</w:t>
      </w:r>
    </w:p>
    <w:p w:rsidR="00762200" w:rsidRDefault="00762200" w:rsidP="00762200">
      <w:r>
        <w:t>Questions need to answer yes/no only</w:t>
      </w:r>
    </w:p>
    <w:p w:rsidR="00762200" w:rsidRDefault="00762200" w:rsidP="00762200">
      <w:r>
        <w:t>Continue to write questions until each animal has been sorted (1 under each answer).</w:t>
      </w:r>
    </w:p>
    <w:p w:rsidR="00762200" w:rsidRDefault="00AA0180" w:rsidP="0076220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1805940</wp:posOffset>
                </wp:positionH>
                <wp:positionV relativeFrom="paragraph">
                  <wp:posOffset>258445</wp:posOffset>
                </wp:positionV>
                <wp:extent cx="1112520" cy="15240"/>
                <wp:effectExtent l="0" t="0" r="30480" b="2286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1252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A243CF" id="Straight Connector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2pt,20.35pt" to="229.8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" strokecolor="black [3200]" strokeweight=".5pt">
                <v:stroke joinstyle="miter"/>
              </v:line>
            </w:pict>
          </mc:Fallback>
        </mc:AlternateContent>
      </w:r>
    </w:p>
    <w:p w:rsidR="00762200" w:rsidRDefault="00762200" w:rsidP="00762200"/>
    <w:p w:rsidR="00762200" w:rsidRDefault="00762200" w:rsidP="00762200">
      <w:r>
        <w:t xml:space="preserve">Below is an example of a classification key for more than 4 animals-have a look at the questions that have been asked.  Notice that the questions all require a yes/no answer.  </w:t>
      </w:r>
    </w:p>
    <w:p w:rsidR="00762200" w:rsidRDefault="00762200" w:rsidP="00762200">
      <w:r>
        <w:t>The animals that needed sorting were</w:t>
      </w:r>
      <w:proofErr w:type="gramStart"/>
      <w:r>
        <w:t>…..</w:t>
      </w:r>
      <w:proofErr w:type="gramEnd"/>
    </w:p>
    <w:p w:rsidR="00762200" w:rsidRDefault="00762200" w:rsidP="00762200">
      <w:r>
        <w:t>lion, bear, giraffe, rabbit, penguin, owl, octopus, shark</w:t>
      </w:r>
    </w:p>
    <w:p w:rsidR="00762200" w:rsidRDefault="00762200" w:rsidP="00762200">
      <w:pPr>
        <w:pStyle w:val="ListParagraph"/>
        <w:numPr>
          <w:ilvl w:val="0"/>
          <w:numId w:val="1"/>
        </w:numPr>
      </w:pPr>
      <w:r>
        <w:t>Start</w:t>
      </w:r>
      <w:r w:rsidR="00B22DA2">
        <w:t xml:space="preserve"> at the </w:t>
      </w:r>
      <w:r w:rsidR="00AA0180">
        <w:t xml:space="preserve">top of the diagram </w:t>
      </w:r>
    </w:p>
    <w:p w:rsidR="00AA0180" w:rsidRDefault="00AA0180" w:rsidP="00762200">
      <w:pPr>
        <w:pStyle w:val="ListParagraph"/>
        <w:numPr>
          <w:ilvl w:val="0"/>
          <w:numId w:val="1"/>
        </w:numPr>
      </w:pPr>
      <w:r>
        <w:t>Put all the animals at the top</w:t>
      </w:r>
    </w:p>
    <w:p w:rsidR="00AA0180" w:rsidRDefault="00AA0180" w:rsidP="00AA0180">
      <w:pPr>
        <w:pStyle w:val="ListParagraph"/>
        <w:numPr>
          <w:ilvl w:val="0"/>
          <w:numId w:val="1"/>
        </w:numPr>
      </w:pPr>
      <w:r>
        <w:t>Answer each question and move the animals through the diagram</w:t>
      </w:r>
    </w:p>
    <w:p w:rsidR="00AA0180" w:rsidRDefault="00AA0180" w:rsidP="00AA0180">
      <w:pPr>
        <w:pStyle w:val="ListParagraph"/>
        <w:numPr>
          <w:ilvl w:val="0"/>
          <w:numId w:val="1"/>
        </w:numPr>
      </w:pPr>
      <w:r>
        <w:lastRenderedPageBreak/>
        <w:t>Check that the animals end up in the correct places that are already on the diagram</w:t>
      </w:r>
    </w:p>
    <w:p w:rsidR="00AA0180" w:rsidRDefault="00AA0180" w:rsidP="00AA0180">
      <w:pPr>
        <w:pStyle w:val="ListParagraph"/>
        <w:numPr>
          <w:ilvl w:val="0"/>
          <w:numId w:val="1"/>
        </w:numPr>
      </w:pPr>
      <w:r>
        <w:t>Did it work?</w:t>
      </w:r>
    </w:p>
    <w:p w:rsidR="00AA0180" w:rsidRDefault="00AA0180" w:rsidP="00AA0180">
      <w:pPr>
        <w:pStyle w:val="ListParagraph"/>
        <w:numPr>
          <w:ilvl w:val="0"/>
          <w:numId w:val="1"/>
        </w:numPr>
      </w:pPr>
      <w:r>
        <w:t>Could you follow each animal through the diagram?</w:t>
      </w:r>
    </w:p>
    <w:p w:rsidR="00762200" w:rsidRDefault="00762200" w:rsidP="00762200"/>
    <w:p w:rsidR="00762200" w:rsidRDefault="00762200" w:rsidP="00762200"/>
    <w:p w:rsidR="00762200" w:rsidRDefault="00762200" w:rsidP="00762200"/>
    <w:p w:rsidR="00762200" w:rsidRDefault="00762200" w:rsidP="00762200"/>
    <w:p w:rsidR="00762200" w:rsidRPr="0091065A" w:rsidRDefault="00AA0180" w:rsidP="00762200">
      <w:r w:rsidRPr="00AA018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4C4038" wp14:editId="37488ED1">
                <wp:simplePos x="0" y="0"/>
                <wp:positionH relativeFrom="margin">
                  <wp:align>center</wp:align>
                </wp:positionH>
                <wp:positionV relativeFrom="paragraph">
                  <wp:posOffset>2552700</wp:posOffset>
                </wp:positionV>
                <wp:extent cx="6537960" cy="2636520"/>
                <wp:effectExtent l="0" t="0" r="15240" b="11430"/>
                <wp:wrapNone/>
                <wp:docPr id="12" name="Flowchart: Punched T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7960" cy="2636520"/>
                        </a:xfrm>
                        <a:prstGeom prst="flowChartPunchedTap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A0180" w:rsidRDefault="00AA0180" w:rsidP="00AA018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4C4038"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Flowchart: Punched Tape 12" o:spid="_x0000_s1026" type="#_x0000_t122" style="position:absolute;margin-left:0;margin-top:201pt;width:514.8pt;height:207.6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" filled="f" strokecolor="windowText" strokeweight="1pt">
                <v:textbox>
                  <w:txbxContent>
                    <w:p w:rsidR="00AA0180" w:rsidRDefault="00AA0180" w:rsidP="00AA0180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62200">
        <w:rPr>
          <w:noProof/>
        </w:rPr>
        <w:drawing>
          <wp:inline distT="0" distB="0" distL="0" distR="0" wp14:anchorId="4CCA70D0" wp14:editId="43B1C84F">
            <wp:extent cx="5836920" cy="251881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66981" cy="2531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6BF5" w:rsidRDefault="00AA0180"/>
    <w:p w:rsidR="00AA0180" w:rsidRDefault="00AA0180"/>
    <w:p w:rsidR="00AA0180" w:rsidRDefault="00AA0180">
      <w:r>
        <w:t>It is now your turn.</w:t>
      </w:r>
    </w:p>
    <w:p w:rsidR="00AA0180" w:rsidRDefault="00AA0180">
      <w:r>
        <w:t>Look at the pictures of the 16 animals.  See if you can create your own sorting diagram.  Remember that you want to write questions that have a yes/no answer and that all animals eventually need to be on their own.</w:t>
      </w:r>
    </w:p>
    <w:p w:rsidR="00AA0180" w:rsidRDefault="00AA0180">
      <w:r>
        <w:t>How you record it down is up to you-you can print off the animals if you can or write the names of the animals on a large piece of paper.  Write your questions and sort the creatures.  Take a photo of your diagram and send it to us.</w:t>
      </w:r>
      <w:bookmarkStart w:id="0" w:name="_GoBack"/>
      <w:bookmarkEnd w:id="0"/>
    </w:p>
    <w:sectPr w:rsidR="00AA01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E3AEA"/>
    <w:multiLevelType w:val="hybridMultilevel"/>
    <w:tmpl w:val="B88C4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200"/>
    <w:rsid w:val="000C0932"/>
    <w:rsid w:val="004B0FC7"/>
    <w:rsid w:val="006A5049"/>
    <w:rsid w:val="00762200"/>
    <w:rsid w:val="00AA0180"/>
    <w:rsid w:val="00B2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BDC8A"/>
  <w15:chartTrackingRefBased/>
  <w15:docId w15:val="{EAF85F51-F721-405C-A7EF-699B9827C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22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2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6017D12B</Template>
  <TotalTime>44</TotalTime>
  <Pages>3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Handley</dc:creator>
  <cp:keywords/>
  <dc:description/>
  <cp:lastModifiedBy>Handley</cp:lastModifiedBy>
  <cp:revision>1</cp:revision>
  <dcterms:created xsi:type="dcterms:W3CDTF">2020-04-02T09:15:00Z</dcterms:created>
  <dcterms:modified xsi:type="dcterms:W3CDTF">2020-04-02T10:04:00Z</dcterms:modified>
</cp:coreProperties>
</file>