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2E" w:rsidRDefault="00BA1075" w:rsidP="00BA1075">
      <w:pPr>
        <w:jc w:val="center"/>
        <w:rPr>
          <w:sz w:val="28"/>
          <w:szCs w:val="28"/>
        </w:rPr>
      </w:pPr>
      <w:bookmarkStart w:id="0" w:name="_GoBack"/>
      <w:bookmarkEnd w:id="0"/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:rsidR="00133F6F" w:rsidRDefault="00133F6F" w:rsidP="00133F6F"/>
    <w:p w:rsidR="00EF46E4" w:rsidRDefault="00EF46E4" w:rsidP="00133F6F"/>
    <w:p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:rsidR="003205A3" w:rsidRDefault="003205A3" w:rsidP="003205A3"/>
    <w:p w:rsidR="00EF46E4" w:rsidRDefault="00EF46E4" w:rsidP="003205A3"/>
    <w:p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mark)</w:t>
      </w:r>
      <w:r>
        <w:br/>
        <w:t>not grown as tall as they normally would.</w:t>
      </w:r>
    </w:p>
    <w:p w:rsidR="00DF22C2" w:rsidRDefault="00DF22C2" w:rsidP="00DF22C2">
      <w:pPr>
        <w:pStyle w:val="ListParagraph"/>
      </w:pPr>
    </w:p>
    <w:p w:rsidR="00AF397E" w:rsidRDefault="00AF397E" w:rsidP="00DF22C2">
      <w:pPr>
        <w:pStyle w:val="ListParagraph"/>
      </w:pPr>
    </w:p>
    <w:p w:rsidR="00EF46E4" w:rsidRDefault="00EF46E4" w:rsidP="00DF22C2">
      <w:pPr>
        <w:pStyle w:val="ListParagraph"/>
      </w:pPr>
    </w:p>
    <w:p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mark)</w:t>
      </w:r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:rsidR="006367EA" w:rsidRDefault="006367EA" w:rsidP="006367EA"/>
    <w:p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:rsidR="006367EA" w:rsidRDefault="006367EA" w:rsidP="006367EA">
      <w:pPr>
        <w:pStyle w:val="ListParagraph"/>
      </w:pPr>
    </w:p>
    <w:p w:rsidR="00EF46E4" w:rsidRDefault="00EF46E4" w:rsidP="006367EA">
      <w:pPr>
        <w:pStyle w:val="ListParagraph"/>
      </w:pPr>
    </w:p>
    <w:p w:rsidR="00EF46E4" w:rsidRDefault="00EF46E4" w:rsidP="006367EA">
      <w:pPr>
        <w:pStyle w:val="ListParagraph"/>
      </w:pPr>
    </w:p>
    <w:p w:rsidR="00627022" w:rsidRDefault="00627022" w:rsidP="006367EA">
      <w:pPr>
        <w:pStyle w:val="ListParagraph"/>
      </w:pPr>
    </w:p>
    <w:p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marks)</w:t>
      </w:r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:rsidR="00627022" w:rsidRDefault="00627022" w:rsidP="00627022">
      <w:pPr>
        <w:pStyle w:val="ListParagraph"/>
      </w:pPr>
    </w:p>
    <w:p w:rsidR="00A66750" w:rsidRDefault="00A66750" w:rsidP="00627022">
      <w:pPr>
        <w:pStyle w:val="ListParagraph"/>
      </w:pPr>
    </w:p>
    <w:p w:rsidR="008F4E71" w:rsidRDefault="008F4E71" w:rsidP="00627022">
      <w:pPr>
        <w:pStyle w:val="ListParagraph"/>
      </w:pPr>
    </w:p>
    <w:p w:rsidR="00EF46E4" w:rsidRDefault="00EF46E4" w:rsidP="00627022">
      <w:pPr>
        <w:pStyle w:val="ListParagraph"/>
      </w:pPr>
    </w:p>
    <w:p w:rsidR="00EF46E4" w:rsidRDefault="00EF46E4" w:rsidP="00627022">
      <w:pPr>
        <w:pStyle w:val="ListParagraph"/>
      </w:pPr>
    </w:p>
    <w:p w:rsidR="00627022" w:rsidRPr="00627022" w:rsidRDefault="00A66750" w:rsidP="00712801">
      <w:pPr>
        <w:pStyle w:val="ListParagraph"/>
        <w:numPr>
          <w:ilvl w:val="0"/>
          <w:numId w:val="1"/>
        </w:numPr>
      </w:pPr>
      <w:r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:rsidR="00BA3B64" w:rsidRDefault="00BA3B64" w:rsidP="00907765"/>
    <w:p w:rsidR="00EF46E4" w:rsidRDefault="00EF46E4" w:rsidP="00907765"/>
    <w:p w:rsidR="00BA3B64" w:rsidRDefault="00BA3B64" w:rsidP="00907765"/>
    <w:p w:rsidR="00BA3B64" w:rsidRDefault="00907765" w:rsidP="00BA3B64">
      <w:pPr>
        <w:pStyle w:val="ListParagraph"/>
        <w:numPr>
          <w:ilvl w:val="0"/>
          <w:numId w:val="1"/>
        </w:numPr>
      </w:pPr>
      <w:r>
        <w:t xml:space="preserve">Mary’s </w:t>
      </w:r>
      <w:r w:rsidRPr="00907765">
        <w:rPr>
          <w:b/>
          <w:i/>
        </w:rPr>
        <w:t>feelings of optimism…were soon to evaporate completely</w:t>
      </w:r>
      <w:r>
        <w:t>.</w:t>
      </w:r>
      <w:r>
        <w:tab/>
      </w:r>
      <w:r>
        <w:tab/>
      </w:r>
      <w:r w:rsidR="00BA3B64">
        <w:t>(1 mark)</w:t>
      </w:r>
      <w:r w:rsidR="00BA3B64">
        <w:br/>
        <w:t>This is an example of: (Tick one)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Hyperbole</w:t>
      </w:r>
    </w:p>
    <w:p w:rsidR="00BA3B64" w:rsidRDefault="00907765" w:rsidP="00BA3B64">
      <w:pPr>
        <w:pStyle w:val="ListParagraph"/>
        <w:numPr>
          <w:ilvl w:val="0"/>
          <w:numId w:val="8"/>
        </w:numPr>
      </w:pPr>
      <w:r>
        <w:t>Metaphor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Synonym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907765" w:rsidP="00254864">
      <w:pPr>
        <w:pStyle w:val="ListParagraph"/>
        <w:numPr>
          <w:ilvl w:val="0"/>
          <w:numId w:val="8"/>
        </w:numPr>
      </w:pPr>
      <w:r>
        <w:t>Alliteration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:rsidR="00020601" w:rsidRDefault="00020601" w:rsidP="00020601"/>
    <w:p w:rsidR="00D1004F" w:rsidRDefault="00D1004F" w:rsidP="00020601"/>
    <w:p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:rsidR="00AA6F2D" w:rsidRDefault="00AA6F2D" w:rsidP="00AA6F2D"/>
    <w:p w:rsidR="00AA6F2D" w:rsidRDefault="00AA6F2D" w:rsidP="00AA6F2D"/>
    <w:p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mark)</w:t>
      </w:r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:rsidR="00FC7779" w:rsidRDefault="00FC7779" w:rsidP="009D7D81">
      <w:pPr>
        <w:pStyle w:val="ListParagraph"/>
      </w:pPr>
    </w:p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r w:rsidR="003C3B8D">
        <w:t>were Mary’s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She could see no way out</w:t>
      </w:r>
      <w:r w:rsidR="00FC7779"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r w:rsidRPr="003C3B8D">
        <w:rPr>
          <w:i/>
        </w:rPr>
        <w:t>Strictly</w:t>
      </w:r>
      <w:r w:rsidR="00FC7779">
        <w:t>.</w:t>
      </w:r>
    </w:p>
    <w:p w:rsidR="00924D33" w:rsidRDefault="00924D33" w:rsidP="005322CF"/>
    <w:p w:rsidR="005322CF" w:rsidRDefault="005E7216" w:rsidP="005322CF">
      <w:pPr>
        <w:pStyle w:val="ListParagraph"/>
        <w:numPr>
          <w:ilvl w:val="0"/>
          <w:numId w:val="1"/>
        </w:numPr>
      </w:pPr>
      <w:r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mark)</w:t>
      </w:r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Relaxed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:rsidR="005322CF" w:rsidRDefault="005322CF" w:rsidP="005322CF">
      <w:pPr>
        <w:pStyle w:val="ListParagraph"/>
      </w:pPr>
    </w:p>
    <w:p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:rsidR="003E162A" w:rsidRDefault="003E162A" w:rsidP="003E162A">
      <w:pPr>
        <w:pStyle w:val="ListParagraph"/>
      </w:pPr>
    </w:p>
    <w:p w:rsidR="00E31C85" w:rsidRDefault="00E31C85" w:rsidP="003E162A">
      <w:pPr>
        <w:pStyle w:val="ListParagraph"/>
      </w:pPr>
    </w:p>
    <w:p w:rsidR="00D86C4A" w:rsidRDefault="00D86C4A" w:rsidP="003E162A">
      <w:pPr>
        <w:pStyle w:val="ListParagraph"/>
      </w:pPr>
    </w:p>
    <w:p w:rsidR="008B75A1" w:rsidRDefault="008B75A1" w:rsidP="003E162A">
      <w:pPr>
        <w:pStyle w:val="ListParagraph"/>
      </w:pPr>
    </w:p>
    <w:p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:rsidR="00CE2F3B" w:rsidRDefault="00CE2F3B" w:rsidP="00CE2F3B"/>
    <w:p w:rsidR="00137E95" w:rsidRDefault="00137E95" w:rsidP="00CE2F3B"/>
    <w:p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:rsidR="002E0634" w:rsidRDefault="002E0634" w:rsidP="002E0634"/>
    <w:p w:rsidR="00CE2F3B" w:rsidRDefault="00CE2F3B" w:rsidP="0081253A"/>
    <w:p w:rsidR="0081253A" w:rsidRDefault="0081253A" w:rsidP="002E0634">
      <w:pPr>
        <w:pStyle w:val="ListParagraph"/>
      </w:pPr>
    </w:p>
    <w:p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:rsidR="00D27C74" w:rsidRDefault="00D27C74" w:rsidP="00D27C74"/>
    <w:p w:rsidR="00A66395" w:rsidRDefault="00A66395" w:rsidP="00D27C74"/>
    <w:p w:rsidR="00D27C74" w:rsidRDefault="00D27C74" w:rsidP="00A71189">
      <w:pPr>
        <w:pStyle w:val="ListParagraph"/>
        <w:numPr>
          <w:ilvl w:val="0"/>
          <w:numId w:val="1"/>
        </w:numPr>
      </w:pPr>
      <w:r>
        <w:t xml:space="preserve">When Mary poked her head out into the abyss, she (Tick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  <w:t>(1 mark)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:rsidR="00442539" w:rsidRDefault="00442539" w:rsidP="00442539">
      <w:pPr>
        <w:pStyle w:val="ListParagraph"/>
        <w:numPr>
          <w:ilvl w:val="1"/>
          <w:numId w:val="1"/>
        </w:numPr>
      </w:pPr>
      <w:r>
        <w:t>once more thought about</w:t>
      </w:r>
      <w:r w:rsidR="00824440">
        <w:t xml:space="preserve"> </w:t>
      </w:r>
      <w:r>
        <w:t>her small number of possible option;</w:t>
      </w:r>
    </w:p>
    <w:p w:rsidR="00442539" w:rsidRDefault="00442539" w:rsidP="00442539">
      <w:pPr>
        <w:pStyle w:val="ListParagraph"/>
        <w:numPr>
          <w:ilvl w:val="1"/>
          <w:numId w:val="1"/>
        </w:numPr>
      </w:pPr>
      <w:r>
        <w:t xml:space="preserve">day-dreamed about who had won </w:t>
      </w:r>
      <w:r w:rsidRPr="00442539">
        <w:rPr>
          <w:i/>
        </w:rPr>
        <w:t>Strictly</w:t>
      </w:r>
      <w:r>
        <w:t xml:space="preserve"> this week.</w:t>
      </w:r>
    </w:p>
    <w:p w:rsidR="00D27C74" w:rsidRDefault="00D27C74" w:rsidP="00A71189">
      <w:pPr>
        <w:pStyle w:val="ListParagraph"/>
      </w:pPr>
    </w:p>
    <w:p w:rsidR="00D27C74" w:rsidRDefault="00D27C74" w:rsidP="00D27C74">
      <w:pPr>
        <w:pStyle w:val="ListParagraph"/>
      </w:pPr>
    </w:p>
    <w:p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  <w:t>(1 mark)</w:t>
      </w:r>
    </w:p>
    <w:p w:rsidR="00183253" w:rsidRDefault="00183253" w:rsidP="00183253"/>
    <w:p w:rsidR="00A66395" w:rsidRDefault="00A66395" w:rsidP="00183253"/>
    <w:p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:rsidR="00D14E9F" w:rsidRDefault="00D14E9F" w:rsidP="00D14E9F">
      <w:pPr>
        <w:pStyle w:val="ListParagraph"/>
      </w:pPr>
    </w:p>
    <w:p w:rsidR="00A66395" w:rsidRDefault="00A66395" w:rsidP="00D14E9F">
      <w:pPr>
        <w:pStyle w:val="ListParagraph"/>
      </w:pPr>
    </w:p>
    <w:p w:rsidR="00D14E9F" w:rsidRDefault="00D14E9F" w:rsidP="00D14E9F">
      <w:pPr>
        <w:pStyle w:val="ListParagraph"/>
      </w:pPr>
    </w:p>
    <w:p w:rsidR="00D14E9F" w:rsidRDefault="00D14E9F" w:rsidP="00D14E9F">
      <w:pPr>
        <w:pStyle w:val="ListParagraph"/>
      </w:pPr>
    </w:p>
    <w:p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 marks)</w:t>
      </w:r>
      <w:r>
        <w:br/>
        <w:t>Find evidence from the text to support your answer.</w:t>
      </w:r>
    </w:p>
    <w:p w:rsidR="00D14E9F" w:rsidRPr="00E432D0" w:rsidRDefault="00D14E9F" w:rsidP="00D14E9F">
      <w:pPr>
        <w:pStyle w:val="ListParagraph"/>
      </w:pPr>
      <w:r>
        <w:t>Explain how this evidence backs up your opinion.</w:t>
      </w:r>
    </w:p>
    <w:sectPr w:rsidR="00D14E9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0451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284D"/>
    <w:rsid w:val="00A22450"/>
    <w:rsid w:val="00A30109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D7881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1EF91118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Blackford</cp:lastModifiedBy>
  <cp:revision>2</cp:revision>
  <dcterms:created xsi:type="dcterms:W3CDTF">2020-05-28T14:34:00Z</dcterms:created>
  <dcterms:modified xsi:type="dcterms:W3CDTF">2020-05-28T14:34:00Z</dcterms:modified>
</cp:coreProperties>
</file>