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A50A3" w14:textId="2C382901" w:rsidR="000C2556" w:rsidRPr="00C17DF5" w:rsidRDefault="006E2056" w:rsidP="000C2556">
      <w:pPr>
        <w:jc w:val="center"/>
        <w:rPr>
          <w:rFonts w:asciiTheme="majorHAnsi" w:hAnsiTheme="majorHAnsi"/>
          <w:b/>
          <w:sz w:val="32"/>
          <w:szCs w:val="28"/>
        </w:rPr>
      </w:pPr>
      <w:r w:rsidRPr="00C17DF5">
        <w:rPr>
          <w:rFonts w:asciiTheme="majorHAnsi" w:hAnsiTheme="majorHAnsi"/>
          <w:b/>
          <w:sz w:val="32"/>
          <w:szCs w:val="28"/>
        </w:rPr>
        <w:t>Measures Unit 1</w:t>
      </w:r>
    </w:p>
    <w:p w14:paraId="23D4235B" w14:textId="77777777" w:rsidR="000C2556" w:rsidRPr="00B41990" w:rsidRDefault="000C2556" w:rsidP="000C2556">
      <w:pPr>
        <w:rPr>
          <w:rFonts w:asciiTheme="majorHAnsi" w:hAnsiTheme="majorHAnsi"/>
          <w:b/>
          <w:color w:val="008000"/>
        </w:rPr>
      </w:pPr>
    </w:p>
    <w:p w14:paraId="1C5D1EFF" w14:textId="77777777" w:rsidR="000C2556" w:rsidRDefault="000C2556" w:rsidP="000C2556">
      <w:pPr>
        <w:rPr>
          <w:rFonts w:asciiTheme="majorHAnsi" w:hAnsiTheme="majorHAnsi"/>
          <w:b/>
          <w:sz w:val="28"/>
          <w:szCs w:val="28"/>
        </w:rPr>
      </w:pPr>
    </w:p>
    <w:p w14:paraId="3B7AE2B2" w14:textId="77777777" w:rsidR="000C2556" w:rsidRDefault="000C2556" w:rsidP="000C2556">
      <w:pPr>
        <w:jc w:val="center"/>
        <w:rPr>
          <w:rFonts w:asciiTheme="majorHAnsi" w:hAnsiTheme="majorHAnsi"/>
          <w:b/>
          <w:sz w:val="32"/>
          <w:szCs w:val="28"/>
        </w:rPr>
      </w:pPr>
      <w:r w:rsidRPr="00E93732">
        <w:rPr>
          <w:rFonts w:asciiTheme="majorHAnsi" w:hAnsiTheme="majorHAnsi"/>
          <w:b/>
          <w:sz w:val="32"/>
          <w:szCs w:val="28"/>
        </w:rPr>
        <w:t>Problem solving and reasoning questions</w:t>
      </w:r>
    </w:p>
    <w:p w14:paraId="74579A22" w14:textId="0A8F857C" w:rsidR="006527E0" w:rsidRDefault="006527E0" w:rsidP="000C2556">
      <w:pPr>
        <w:jc w:val="center"/>
        <w:rPr>
          <w:rFonts w:asciiTheme="majorHAnsi" w:hAnsiTheme="majorHAnsi"/>
          <w:b/>
          <w:sz w:val="32"/>
          <w:szCs w:val="28"/>
        </w:rPr>
      </w:pPr>
    </w:p>
    <w:p w14:paraId="3F0090AE" w14:textId="77777777" w:rsidR="000833CB" w:rsidRDefault="000833CB" w:rsidP="000C2556">
      <w:pPr>
        <w:jc w:val="center"/>
        <w:rPr>
          <w:rFonts w:asciiTheme="majorHAnsi" w:hAnsiTheme="majorHAnsi"/>
          <w:b/>
          <w:sz w:val="32"/>
          <w:szCs w:val="28"/>
        </w:rPr>
      </w:pPr>
    </w:p>
    <w:p w14:paraId="1997F78E" w14:textId="124EFD19" w:rsidR="000833CB" w:rsidRPr="003C6651" w:rsidRDefault="000833CB" w:rsidP="003C6651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/>
          <w:sz w:val="32"/>
          <w:szCs w:val="32"/>
        </w:rPr>
      </w:pPr>
      <w:r w:rsidRPr="003C6651">
        <w:rPr>
          <w:rFonts w:asciiTheme="majorHAnsi" w:hAnsiTheme="majorHAnsi"/>
          <w:sz w:val="32"/>
          <w:szCs w:val="32"/>
        </w:rPr>
        <w:t xml:space="preserve">Draw a </w:t>
      </w:r>
      <w:r w:rsidR="001F43B2" w:rsidRPr="003C6651">
        <w:rPr>
          <w:rFonts w:asciiTheme="majorHAnsi" w:hAnsiTheme="majorHAnsi"/>
          <w:sz w:val="32"/>
          <w:szCs w:val="32"/>
        </w:rPr>
        <w:t xml:space="preserve">non-straight </w:t>
      </w:r>
      <w:r w:rsidRPr="003C6651">
        <w:rPr>
          <w:rFonts w:asciiTheme="majorHAnsi" w:hAnsiTheme="majorHAnsi"/>
          <w:sz w:val="32"/>
          <w:szCs w:val="32"/>
        </w:rPr>
        <w:t xml:space="preserve">line </w:t>
      </w:r>
      <w:r w:rsidR="001D4688" w:rsidRPr="003C6651">
        <w:rPr>
          <w:rFonts w:asciiTheme="majorHAnsi" w:hAnsiTheme="majorHAnsi"/>
          <w:sz w:val="32"/>
          <w:szCs w:val="32"/>
        </w:rPr>
        <w:t xml:space="preserve">you estimate at </w:t>
      </w:r>
      <w:r w:rsidRPr="003C6651">
        <w:rPr>
          <w:rFonts w:asciiTheme="majorHAnsi" w:hAnsiTheme="majorHAnsi"/>
          <w:sz w:val="32"/>
          <w:szCs w:val="32"/>
        </w:rPr>
        <w:t xml:space="preserve">about 40cm in length.  </w:t>
      </w:r>
      <w:r w:rsidR="001D4688" w:rsidRPr="003C6651">
        <w:rPr>
          <w:rFonts w:asciiTheme="majorHAnsi" w:hAnsiTheme="majorHAnsi"/>
          <w:sz w:val="32"/>
          <w:szCs w:val="32"/>
        </w:rPr>
        <w:t xml:space="preserve">Lay </w:t>
      </w:r>
      <w:r w:rsidRPr="003C6651">
        <w:rPr>
          <w:rFonts w:asciiTheme="majorHAnsi" w:hAnsiTheme="majorHAnsi"/>
          <w:sz w:val="32"/>
          <w:szCs w:val="32"/>
        </w:rPr>
        <w:t xml:space="preserve">a piece of damp string along it.  Straighten the string. </w:t>
      </w:r>
      <w:r w:rsidR="001D4688" w:rsidRPr="003C6651">
        <w:rPr>
          <w:rFonts w:asciiTheme="majorHAnsi" w:hAnsiTheme="majorHAnsi"/>
          <w:sz w:val="32"/>
          <w:szCs w:val="32"/>
        </w:rPr>
        <w:t xml:space="preserve"> </w:t>
      </w:r>
      <w:r w:rsidRPr="003C6651">
        <w:rPr>
          <w:rFonts w:asciiTheme="majorHAnsi" w:hAnsiTheme="majorHAnsi"/>
          <w:sz w:val="32"/>
          <w:szCs w:val="32"/>
        </w:rPr>
        <w:t>How many</w:t>
      </w:r>
      <w:r w:rsidR="003C6651" w:rsidRPr="003C6651">
        <w:rPr>
          <w:rFonts w:asciiTheme="majorHAnsi" w:hAnsiTheme="majorHAnsi"/>
          <w:sz w:val="32"/>
          <w:szCs w:val="32"/>
        </w:rPr>
        <w:t xml:space="preserve"> centimetres long was it</w:t>
      </w:r>
      <w:r w:rsidRPr="003C6651">
        <w:rPr>
          <w:rFonts w:asciiTheme="majorHAnsi" w:hAnsiTheme="majorHAnsi"/>
          <w:sz w:val="32"/>
          <w:szCs w:val="32"/>
        </w:rPr>
        <w:t>?</w:t>
      </w:r>
      <w:r w:rsidR="00672F47" w:rsidRPr="003C6651">
        <w:rPr>
          <w:rFonts w:asciiTheme="majorHAnsi" w:hAnsiTheme="majorHAnsi"/>
          <w:sz w:val="32"/>
          <w:szCs w:val="32"/>
        </w:rPr>
        <w:t xml:space="preserve">   </w:t>
      </w:r>
      <w:r w:rsidR="003C6651" w:rsidRPr="003C6651">
        <w:rPr>
          <w:rFonts w:asciiTheme="majorHAnsi" w:hAnsiTheme="majorHAnsi"/>
          <w:sz w:val="32"/>
          <w:szCs w:val="32"/>
        </w:rPr>
        <w:t>Was your estimate correct?</w:t>
      </w:r>
    </w:p>
    <w:p w14:paraId="63A4B367" w14:textId="13BB4A9D" w:rsidR="000833CB" w:rsidRPr="002717CE" w:rsidRDefault="000833CB" w:rsidP="000833CB">
      <w:pPr>
        <w:pBdr>
          <w:bottom w:val="single" w:sz="12" w:space="1" w:color="auto"/>
        </w:pBdr>
        <w:rPr>
          <w:rFonts w:asciiTheme="majorHAnsi" w:hAnsiTheme="majorHAnsi"/>
          <w:sz w:val="16"/>
          <w:szCs w:val="16"/>
        </w:rPr>
      </w:pPr>
    </w:p>
    <w:p w14:paraId="132A35FD" w14:textId="77777777" w:rsidR="000833CB" w:rsidRPr="002717CE" w:rsidRDefault="000833CB" w:rsidP="000833CB">
      <w:pPr>
        <w:pBdr>
          <w:bottom w:val="single" w:sz="12" w:space="1" w:color="auto"/>
        </w:pBdr>
        <w:rPr>
          <w:rFonts w:asciiTheme="majorHAnsi" w:hAnsiTheme="majorHAnsi"/>
          <w:sz w:val="16"/>
          <w:szCs w:val="16"/>
        </w:rPr>
      </w:pPr>
    </w:p>
    <w:p w14:paraId="40836B15" w14:textId="77777777" w:rsidR="000833CB" w:rsidRPr="002717CE" w:rsidRDefault="000833CB" w:rsidP="000833CB">
      <w:pPr>
        <w:rPr>
          <w:rFonts w:asciiTheme="majorHAnsi" w:hAnsiTheme="majorHAnsi" w:cstheme="majorHAnsi"/>
        </w:rPr>
      </w:pPr>
    </w:p>
    <w:p w14:paraId="7600D049" w14:textId="77777777" w:rsidR="000833CB" w:rsidRPr="002717CE" w:rsidRDefault="000833CB" w:rsidP="000833CB">
      <w:pPr>
        <w:rPr>
          <w:rFonts w:asciiTheme="majorHAnsi" w:hAnsiTheme="majorHAnsi"/>
        </w:rPr>
      </w:pPr>
    </w:p>
    <w:p w14:paraId="18436839" w14:textId="1D57F486" w:rsidR="000833CB" w:rsidRPr="003C6651" w:rsidRDefault="000833CB" w:rsidP="003C6651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/>
          <w:sz w:val="32"/>
          <w:szCs w:val="32"/>
        </w:rPr>
      </w:pPr>
      <w:r w:rsidRPr="003C6651">
        <w:rPr>
          <w:rFonts w:asciiTheme="majorHAnsi" w:hAnsiTheme="majorHAnsi"/>
          <w:sz w:val="32"/>
          <w:szCs w:val="32"/>
        </w:rPr>
        <w:t xml:space="preserve">Estimate how long each of these creatures is in cm, nose to tip of tail.  </w:t>
      </w:r>
    </w:p>
    <w:p w14:paraId="48C48AAC" w14:textId="77111A7F" w:rsidR="00672F47" w:rsidRPr="0099000D" w:rsidRDefault="00672F47" w:rsidP="00672F47">
      <w:pPr>
        <w:pStyle w:val="ListParagraph"/>
        <w:numPr>
          <w:ilvl w:val="0"/>
          <w:numId w:val="2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</w:t>
      </w:r>
      <w:r w:rsidRPr="0099000D">
        <w:rPr>
          <w:rFonts w:asciiTheme="majorHAnsi" w:hAnsiTheme="majorHAnsi"/>
          <w:sz w:val="32"/>
          <w:szCs w:val="32"/>
        </w:rPr>
        <w:t xml:space="preserve"> mouse</w:t>
      </w:r>
      <w:r>
        <w:rPr>
          <w:rFonts w:asciiTheme="majorHAnsi" w:hAnsiTheme="majorHAnsi"/>
          <w:sz w:val="32"/>
          <w:szCs w:val="32"/>
        </w:rPr>
        <w:t xml:space="preserve">  </w:t>
      </w:r>
    </w:p>
    <w:p w14:paraId="3708CE3D" w14:textId="3AE179F9" w:rsidR="00672F47" w:rsidRPr="0099000D" w:rsidRDefault="00672F47" w:rsidP="00672F47">
      <w:pPr>
        <w:pStyle w:val="ListParagraph"/>
        <w:numPr>
          <w:ilvl w:val="0"/>
          <w:numId w:val="2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</w:t>
      </w:r>
      <w:r w:rsidRPr="0099000D">
        <w:rPr>
          <w:rFonts w:asciiTheme="majorHAnsi" w:hAnsiTheme="majorHAnsi"/>
          <w:sz w:val="32"/>
          <w:szCs w:val="32"/>
        </w:rPr>
        <w:t xml:space="preserve"> worm</w:t>
      </w:r>
      <w:r>
        <w:rPr>
          <w:rFonts w:asciiTheme="majorHAnsi" w:hAnsiTheme="majorHAnsi"/>
          <w:sz w:val="32"/>
          <w:szCs w:val="32"/>
        </w:rPr>
        <w:t xml:space="preserve">   </w:t>
      </w:r>
    </w:p>
    <w:p w14:paraId="67DCC742" w14:textId="76FBF48B" w:rsidR="00672F47" w:rsidRPr="00672F47" w:rsidRDefault="00672F47" w:rsidP="00672F47">
      <w:pPr>
        <w:pStyle w:val="ListParagraph"/>
        <w:numPr>
          <w:ilvl w:val="0"/>
          <w:numId w:val="2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</w:t>
      </w:r>
      <w:r w:rsidRPr="0099000D">
        <w:rPr>
          <w:rFonts w:asciiTheme="majorHAnsi" w:hAnsiTheme="majorHAnsi"/>
          <w:sz w:val="32"/>
          <w:szCs w:val="32"/>
        </w:rPr>
        <w:t xml:space="preserve"> gold fish in a bowl</w:t>
      </w:r>
      <w:r>
        <w:rPr>
          <w:rFonts w:asciiTheme="majorHAnsi" w:hAnsiTheme="majorHAnsi"/>
          <w:sz w:val="32"/>
          <w:szCs w:val="32"/>
        </w:rPr>
        <w:t xml:space="preserve">   </w:t>
      </w:r>
    </w:p>
    <w:p w14:paraId="1BD52BA9" w14:textId="77777777" w:rsidR="00672F47" w:rsidRPr="0099000D" w:rsidRDefault="00672F47" w:rsidP="00672F47">
      <w:pPr>
        <w:pStyle w:val="ListParagraph"/>
        <w:ind w:left="780"/>
        <w:rPr>
          <w:rFonts w:asciiTheme="majorHAnsi" w:hAnsiTheme="majorHAnsi"/>
          <w:sz w:val="32"/>
          <w:szCs w:val="32"/>
        </w:rPr>
      </w:pPr>
    </w:p>
    <w:p w14:paraId="0CAFD75A" w14:textId="3FEF751C" w:rsidR="000833CB" w:rsidRDefault="000833CB" w:rsidP="002717CE">
      <w:pPr>
        <w:spacing w:line="276" w:lineRule="auto"/>
        <w:rPr>
          <w:rFonts w:asciiTheme="majorHAnsi" w:hAnsiTheme="majorHAnsi"/>
          <w:sz w:val="32"/>
          <w:szCs w:val="32"/>
        </w:rPr>
      </w:pPr>
      <w:r w:rsidRPr="000833CB">
        <w:rPr>
          <w:rFonts w:asciiTheme="majorHAnsi" w:hAnsiTheme="majorHAnsi"/>
          <w:sz w:val="32"/>
          <w:szCs w:val="32"/>
        </w:rPr>
        <w:t>Discuss how you can check</w:t>
      </w:r>
      <w:r w:rsidR="001D4688">
        <w:rPr>
          <w:rFonts w:asciiTheme="majorHAnsi" w:hAnsiTheme="majorHAnsi"/>
          <w:sz w:val="32"/>
          <w:szCs w:val="32"/>
        </w:rPr>
        <w:t xml:space="preserve"> your estimates</w:t>
      </w:r>
      <w:r w:rsidRPr="000833CB">
        <w:rPr>
          <w:rFonts w:asciiTheme="majorHAnsi" w:hAnsiTheme="majorHAnsi"/>
          <w:sz w:val="32"/>
          <w:szCs w:val="32"/>
        </w:rPr>
        <w:t xml:space="preserve"> (without </w:t>
      </w:r>
      <w:r w:rsidR="00FC22FD">
        <w:rPr>
          <w:rFonts w:asciiTheme="majorHAnsi" w:hAnsiTheme="majorHAnsi"/>
          <w:sz w:val="32"/>
          <w:szCs w:val="32"/>
        </w:rPr>
        <w:t>harming</w:t>
      </w:r>
      <w:r w:rsidRPr="000833CB">
        <w:rPr>
          <w:rFonts w:asciiTheme="majorHAnsi" w:hAnsiTheme="majorHAnsi"/>
          <w:sz w:val="32"/>
          <w:szCs w:val="32"/>
        </w:rPr>
        <w:t xml:space="preserve"> the goldfish!)</w:t>
      </w:r>
      <w:r w:rsidR="001D4688">
        <w:rPr>
          <w:rFonts w:asciiTheme="majorHAnsi" w:hAnsiTheme="majorHAnsi"/>
          <w:sz w:val="32"/>
          <w:szCs w:val="32"/>
        </w:rPr>
        <w:t>.  Access the internet to find out…</w:t>
      </w:r>
    </w:p>
    <w:p w14:paraId="4333498E" w14:textId="77777777" w:rsidR="000833CB" w:rsidRPr="0028197B" w:rsidRDefault="000833CB" w:rsidP="000833CB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</w:rPr>
      </w:pPr>
    </w:p>
    <w:p w14:paraId="50E55F8D" w14:textId="77777777" w:rsidR="000833CB" w:rsidRPr="002717CE" w:rsidRDefault="000833CB" w:rsidP="000833CB">
      <w:pPr>
        <w:rPr>
          <w:rFonts w:asciiTheme="majorHAnsi" w:hAnsiTheme="majorHAnsi" w:cstheme="majorHAnsi"/>
        </w:rPr>
      </w:pPr>
    </w:p>
    <w:p w14:paraId="7E351848" w14:textId="77777777" w:rsidR="000833CB" w:rsidRPr="002717CE" w:rsidRDefault="000833CB" w:rsidP="000833CB">
      <w:pPr>
        <w:rPr>
          <w:rFonts w:asciiTheme="majorHAnsi" w:hAnsiTheme="majorHAnsi"/>
        </w:rPr>
      </w:pPr>
    </w:p>
    <w:p w14:paraId="2657918B" w14:textId="355D6837" w:rsidR="001D4688" w:rsidRPr="003C6651" w:rsidRDefault="000833CB" w:rsidP="003C6651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/>
          <w:sz w:val="32"/>
          <w:szCs w:val="32"/>
        </w:rPr>
      </w:pPr>
      <w:r w:rsidRPr="003C6651">
        <w:rPr>
          <w:rFonts w:asciiTheme="majorHAnsi" w:hAnsiTheme="majorHAnsi"/>
          <w:sz w:val="32"/>
          <w:szCs w:val="32"/>
        </w:rPr>
        <w:t>Measure a match</w:t>
      </w:r>
      <w:r w:rsidR="001D4688" w:rsidRPr="003C6651">
        <w:rPr>
          <w:rFonts w:asciiTheme="majorHAnsi" w:hAnsiTheme="majorHAnsi"/>
          <w:sz w:val="32"/>
          <w:szCs w:val="32"/>
        </w:rPr>
        <w:t>stick</w:t>
      </w:r>
      <w:r w:rsidRPr="003C6651">
        <w:rPr>
          <w:rFonts w:asciiTheme="majorHAnsi" w:hAnsiTheme="majorHAnsi"/>
          <w:sz w:val="32"/>
          <w:szCs w:val="32"/>
        </w:rPr>
        <w:t xml:space="preserve"> in cm.</w:t>
      </w:r>
      <w:r w:rsidR="00672F47" w:rsidRPr="003C6651">
        <w:rPr>
          <w:rFonts w:asciiTheme="majorHAnsi" w:hAnsiTheme="majorHAnsi"/>
          <w:sz w:val="32"/>
          <w:szCs w:val="32"/>
        </w:rPr>
        <w:t xml:space="preserve">   </w:t>
      </w:r>
    </w:p>
    <w:p w14:paraId="24DF01DC" w14:textId="7D02ABF5" w:rsidR="00672F47" w:rsidRDefault="000833CB" w:rsidP="002717CE">
      <w:pPr>
        <w:spacing w:line="276" w:lineRule="auto"/>
        <w:rPr>
          <w:rFonts w:asciiTheme="majorHAnsi" w:hAnsiTheme="majorHAnsi"/>
          <w:sz w:val="32"/>
          <w:szCs w:val="32"/>
        </w:rPr>
      </w:pPr>
      <w:r w:rsidRPr="000833CB">
        <w:rPr>
          <w:rFonts w:asciiTheme="majorHAnsi" w:hAnsiTheme="majorHAnsi"/>
          <w:sz w:val="32"/>
          <w:szCs w:val="32"/>
        </w:rPr>
        <w:t xml:space="preserve">How long would ten matches be if they are laid end to end?  </w:t>
      </w:r>
    </w:p>
    <w:p w14:paraId="40D4C8B2" w14:textId="5FAA73B0" w:rsidR="00672F47" w:rsidRDefault="003C6651">
      <w:pPr>
        <w:rPr>
          <w:rFonts w:asciiTheme="majorHAnsi" w:hAnsiTheme="majorHAnsi"/>
          <w:color w:val="00B050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Can you write a calculation to show how you worked this out?</w:t>
      </w:r>
      <w:bookmarkStart w:id="0" w:name="_GoBack"/>
      <w:bookmarkEnd w:id="0"/>
    </w:p>
    <w:sectPr w:rsidR="00672F47" w:rsidSect="00A96A7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0323" w14:textId="77777777" w:rsidR="002C0231" w:rsidRDefault="002C0231" w:rsidP="003F27D0">
      <w:r>
        <w:separator/>
      </w:r>
    </w:p>
  </w:endnote>
  <w:endnote w:type="continuationSeparator" w:id="0">
    <w:p w14:paraId="190F325B" w14:textId="77777777" w:rsidR="002C0231" w:rsidRDefault="002C0231" w:rsidP="003F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97BA" w14:textId="77777777" w:rsidR="003F27D0" w:rsidRPr="003F27D0" w:rsidRDefault="003F27D0" w:rsidP="003F27D0">
    <w:pPr>
      <w:rPr>
        <w:rFonts w:ascii="Calibri" w:hAnsi="Calibri" w:cs="Calibri"/>
      </w:rPr>
    </w:pPr>
    <w:r w:rsidRPr="003F27D0">
      <w:rPr>
        <w:rFonts w:ascii="Calibri" w:hAnsi="Calibri" w:cs="Calibri"/>
      </w:rPr>
      <w:t xml:space="preserve">These questions should be provided for children to do once the unit has been completed.  They assess the children’s mastery of the skills and concepts in this unit.  </w:t>
    </w:r>
  </w:p>
  <w:p w14:paraId="288E9B28" w14:textId="77777777" w:rsidR="00145CE8" w:rsidRDefault="00145CE8" w:rsidP="003F27D0">
    <w:pPr>
      <w:pStyle w:val="Footer"/>
      <w:rPr>
        <w:rFonts w:ascii="Calibri" w:hAnsi="Calibri" w:cs="Calibri"/>
        <w:sz w:val="16"/>
        <w:szCs w:val="16"/>
      </w:rPr>
    </w:pPr>
  </w:p>
  <w:p w14:paraId="01E3062E" w14:textId="77777777" w:rsidR="00AE4B31" w:rsidRDefault="00AE4B31" w:rsidP="003F27D0">
    <w:pPr>
      <w:pStyle w:val="Footer"/>
      <w:rPr>
        <w:rFonts w:ascii="Calibri" w:hAnsi="Calibri" w:cs="Calibri"/>
        <w:sz w:val="16"/>
        <w:szCs w:val="16"/>
      </w:rPr>
    </w:pPr>
  </w:p>
  <w:p w14:paraId="7D70D279" w14:textId="60F93EA3" w:rsidR="003F27D0" w:rsidRPr="00145CE8" w:rsidRDefault="003F27D0" w:rsidP="008620A2">
    <w:pPr>
      <w:pStyle w:val="Footer"/>
      <w:ind w:left="-709"/>
      <w:rPr>
        <w:rFonts w:ascii="Calibri" w:hAnsi="Calibri" w:cs="Calibri"/>
        <w:sz w:val="16"/>
        <w:szCs w:val="16"/>
      </w:rPr>
    </w:pPr>
    <w:r w:rsidRPr="003F27D0">
      <w:rPr>
        <w:rFonts w:ascii="Calibri" w:hAnsi="Calibri" w:cs="Calibri"/>
        <w:sz w:val="16"/>
        <w:szCs w:val="16"/>
      </w:rPr>
      <w:t>© Original plan copyright Hamilton Trust, who give permission for it to be adapted as wished by individual users.</w:t>
    </w:r>
    <w:r w:rsidR="00BF3F16">
      <w:rPr>
        <w:rFonts w:ascii="Calibri" w:hAnsi="Calibri" w:cs="Calibri"/>
        <w:sz w:val="16"/>
        <w:szCs w:val="16"/>
      </w:rPr>
      <w:tab/>
      <w:t xml:space="preserve">  </w:t>
    </w:r>
    <w:r w:rsidR="00C17DF5">
      <w:rPr>
        <w:rFonts w:ascii="Calibri" w:hAnsi="Calibri" w:cs="Calibri"/>
        <w:sz w:val="16"/>
        <w:szCs w:val="16"/>
      </w:rPr>
      <w:t>prob-solv_meas</w:t>
    </w:r>
    <w:r w:rsidR="000833CB">
      <w:rPr>
        <w:rFonts w:ascii="Calibri" w:hAnsi="Calibri" w:cs="Calibri"/>
        <w:sz w:val="16"/>
        <w:szCs w:val="16"/>
      </w:rPr>
      <w:t>_2243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3ABD" w14:textId="77777777" w:rsidR="002C0231" w:rsidRDefault="002C0231" w:rsidP="003F27D0">
      <w:r>
        <w:separator/>
      </w:r>
    </w:p>
  </w:footnote>
  <w:footnote w:type="continuationSeparator" w:id="0">
    <w:p w14:paraId="3ED6CFED" w14:textId="77777777" w:rsidR="002C0231" w:rsidRDefault="002C0231" w:rsidP="003F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C6B"/>
    <w:multiLevelType w:val="hybridMultilevel"/>
    <w:tmpl w:val="6B6EF3B6"/>
    <w:lvl w:ilvl="0" w:tplc="29308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6F58"/>
    <w:multiLevelType w:val="hybridMultilevel"/>
    <w:tmpl w:val="A37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4701"/>
    <w:multiLevelType w:val="hybridMultilevel"/>
    <w:tmpl w:val="69CA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A06"/>
    <w:multiLevelType w:val="hybridMultilevel"/>
    <w:tmpl w:val="E1B8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0C9"/>
    <w:multiLevelType w:val="hybridMultilevel"/>
    <w:tmpl w:val="D886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1B2B"/>
    <w:multiLevelType w:val="hybridMultilevel"/>
    <w:tmpl w:val="CB3A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A12EC"/>
    <w:multiLevelType w:val="hybridMultilevel"/>
    <w:tmpl w:val="2240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3B8E"/>
    <w:multiLevelType w:val="multilevel"/>
    <w:tmpl w:val="E00E1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DE647A"/>
    <w:multiLevelType w:val="multilevel"/>
    <w:tmpl w:val="B36CC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6814FD"/>
    <w:multiLevelType w:val="hybridMultilevel"/>
    <w:tmpl w:val="5DB68F36"/>
    <w:lvl w:ilvl="0" w:tplc="B5F8A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68A7"/>
    <w:multiLevelType w:val="hybridMultilevel"/>
    <w:tmpl w:val="6470A3AA"/>
    <w:lvl w:ilvl="0" w:tplc="31084E1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F3578"/>
    <w:multiLevelType w:val="hybridMultilevel"/>
    <w:tmpl w:val="809EAB16"/>
    <w:lvl w:ilvl="0" w:tplc="16A4DA2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C1E58"/>
    <w:multiLevelType w:val="hybridMultilevel"/>
    <w:tmpl w:val="B162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C0FAC"/>
    <w:multiLevelType w:val="hybridMultilevel"/>
    <w:tmpl w:val="F36C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87727"/>
    <w:multiLevelType w:val="hybridMultilevel"/>
    <w:tmpl w:val="B4DCF67C"/>
    <w:lvl w:ilvl="0" w:tplc="B5F8A0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A068A9"/>
    <w:multiLevelType w:val="hybridMultilevel"/>
    <w:tmpl w:val="CE1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90D89"/>
    <w:multiLevelType w:val="hybridMultilevel"/>
    <w:tmpl w:val="FACA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6145C"/>
    <w:multiLevelType w:val="hybridMultilevel"/>
    <w:tmpl w:val="5E14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60188"/>
    <w:multiLevelType w:val="hybridMultilevel"/>
    <w:tmpl w:val="1060A64A"/>
    <w:lvl w:ilvl="0" w:tplc="EE3881F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74B0C"/>
    <w:multiLevelType w:val="hybridMultilevel"/>
    <w:tmpl w:val="844E32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9F51A5"/>
    <w:multiLevelType w:val="hybridMultilevel"/>
    <w:tmpl w:val="E358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51786"/>
    <w:multiLevelType w:val="multilevel"/>
    <w:tmpl w:val="1B4A2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4F5710"/>
    <w:multiLevelType w:val="hybridMultilevel"/>
    <w:tmpl w:val="B0E4B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9"/>
  </w:num>
  <w:num w:numId="5">
    <w:abstractNumId w:val="17"/>
  </w:num>
  <w:num w:numId="6">
    <w:abstractNumId w:val="15"/>
  </w:num>
  <w:num w:numId="7">
    <w:abstractNumId w:val="14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21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"/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56"/>
    <w:rsid w:val="000833CB"/>
    <w:rsid w:val="000C2556"/>
    <w:rsid w:val="001209C0"/>
    <w:rsid w:val="00136C88"/>
    <w:rsid w:val="00145CE8"/>
    <w:rsid w:val="0016072D"/>
    <w:rsid w:val="001725A5"/>
    <w:rsid w:val="001D4688"/>
    <w:rsid w:val="001F43B2"/>
    <w:rsid w:val="002717CE"/>
    <w:rsid w:val="0028197B"/>
    <w:rsid w:val="002C0231"/>
    <w:rsid w:val="002D1607"/>
    <w:rsid w:val="0030696E"/>
    <w:rsid w:val="00321B71"/>
    <w:rsid w:val="0037045C"/>
    <w:rsid w:val="003735F5"/>
    <w:rsid w:val="00383B8B"/>
    <w:rsid w:val="003A21B2"/>
    <w:rsid w:val="003C6651"/>
    <w:rsid w:val="003D733E"/>
    <w:rsid w:val="003E572B"/>
    <w:rsid w:val="003F27D0"/>
    <w:rsid w:val="004745AC"/>
    <w:rsid w:val="004A1781"/>
    <w:rsid w:val="004D6257"/>
    <w:rsid w:val="0054484E"/>
    <w:rsid w:val="005B604F"/>
    <w:rsid w:val="005E7617"/>
    <w:rsid w:val="006009D4"/>
    <w:rsid w:val="00636D1C"/>
    <w:rsid w:val="006527E0"/>
    <w:rsid w:val="0066306D"/>
    <w:rsid w:val="00672F47"/>
    <w:rsid w:val="00673BD4"/>
    <w:rsid w:val="006E2056"/>
    <w:rsid w:val="00706FAB"/>
    <w:rsid w:val="007726AD"/>
    <w:rsid w:val="007A3072"/>
    <w:rsid w:val="008620A2"/>
    <w:rsid w:val="008C56B4"/>
    <w:rsid w:val="0091344E"/>
    <w:rsid w:val="00915F61"/>
    <w:rsid w:val="009805FD"/>
    <w:rsid w:val="00A45383"/>
    <w:rsid w:val="00A52130"/>
    <w:rsid w:val="00A57EBD"/>
    <w:rsid w:val="00A96A7B"/>
    <w:rsid w:val="00AE4B31"/>
    <w:rsid w:val="00B13E52"/>
    <w:rsid w:val="00B33D76"/>
    <w:rsid w:val="00BE7B1F"/>
    <w:rsid w:val="00BF3F16"/>
    <w:rsid w:val="00C17DF5"/>
    <w:rsid w:val="00CB1FEE"/>
    <w:rsid w:val="00CC34DD"/>
    <w:rsid w:val="00CE6A41"/>
    <w:rsid w:val="00D02EA8"/>
    <w:rsid w:val="00D5058D"/>
    <w:rsid w:val="00EB26E0"/>
    <w:rsid w:val="00EB31CB"/>
    <w:rsid w:val="00EE6907"/>
    <w:rsid w:val="00EF6609"/>
    <w:rsid w:val="00F41002"/>
    <w:rsid w:val="00F9201B"/>
    <w:rsid w:val="00FC22FD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7AA99"/>
  <w14:defaultImageDpi w14:val="300"/>
  <w15:docId w15:val="{951B14B3-8F87-4937-AEF6-36CEF794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5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2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D0"/>
    <w:rPr>
      <w:lang w:val="en-GB"/>
    </w:rPr>
  </w:style>
  <w:style w:type="table" w:styleId="TableGrid">
    <w:name w:val="Table Grid"/>
    <w:basedOn w:val="TableNormal"/>
    <w:uiPriority w:val="59"/>
    <w:rsid w:val="0014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23A6-31DC-4A35-B275-99C82DF6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3EB3CB9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Merttens</dc:creator>
  <cp:keywords/>
  <dc:description/>
  <cp:lastModifiedBy>Lesley Brown</cp:lastModifiedBy>
  <cp:revision>2</cp:revision>
  <dcterms:created xsi:type="dcterms:W3CDTF">2020-06-26T08:23:00Z</dcterms:created>
  <dcterms:modified xsi:type="dcterms:W3CDTF">2020-06-26T08:23:00Z</dcterms:modified>
</cp:coreProperties>
</file>